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93" w:rsidRPr="001B1339" w:rsidRDefault="008C6B93" w:rsidP="001B133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B133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Выдержка из резолюции </w:t>
      </w:r>
      <w:r w:rsidRPr="001B1339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IV</w:t>
      </w:r>
      <w:r w:rsidRPr="001B133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съезда хирургов Забайкальского края</w:t>
      </w:r>
    </w:p>
    <w:p w:rsidR="008C6B93" w:rsidRPr="001B1339" w:rsidRDefault="008C6B9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C6B93" w:rsidRPr="001B1339" w:rsidRDefault="008C6B93" w:rsidP="005E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B1339">
        <w:rPr>
          <w:rFonts w:ascii="Times New Roman" w:hAnsi="Times New Roman" w:cs="Times New Roman"/>
          <w:sz w:val="24"/>
          <w:szCs w:val="24"/>
        </w:rPr>
        <w:t xml:space="preserve"> Съезд хирургов Забайкальского края прошел с 30 сентября по 01 октября 2021 года в Чите. В его работе приняло участие 128 хирургов из практически всех ЛПУ Забайкальского края, а также ведущие хирурги, ученые из Владивостока, Новосибирска, Санкт-Петербурга, Москвы. Были представлены и обсуждены научные доклады, посвященные актуальным проблемам современной хирургии. Учитывая широкое представительство специалистов, Съезд является легитимным для принятия решений, регулирующих хирургическую деятельность в Забайкальском крае.</w:t>
      </w:r>
    </w:p>
    <w:p w:rsidR="008C6B93" w:rsidRPr="001B1339" w:rsidRDefault="008C6B93" w:rsidP="005E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B93" w:rsidRPr="001B1339" w:rsidRDefault="008C6B93" w:rsidP="005E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39">
        <w:rPr>
          <w:rFonts w:ascii="Times New Roman" w:hAnsi="Times New Roman" w:cs="Times New Roman"/>
          <w:sz w:val="24"/>
          <w:szCs w:val="24"/>
        </w:rPr>
        <w:t>Рекомендации съезда:</w:t>
      </w:r>
    </w:p>
    <w:p w:rsidR="008C6B93" w:rsidRPr="001B1339" w:rsidRDefault="008C6B93" w:rsidP="00BB4B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39">
        <w:rPr>
          <w:rFonts w:ascii="Times New Roman" w:hAnsi="Times New Roman" w:cs="Times New Roman"/>
          <w:sz w:val="24"/>
          <w:szCs w:val="24"/>
        </w:rPr>
        <w:t>С целью подготовки квалифицированных кадров хирургического профиля, при поступлении выпускников ЧГМА в клиническую ординатуру, учитывать рекомендации кафедр и лечебных учреждений.</w:t>
      </w:r>
    </w:p>
    <w:p w:rsidR="008C6B93" w:rsidRPr="001B1339" w:rsidRDefault="008C6B93" w:rsidP="00BB4B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39">
        <w:rPr>
          <w:rFonts w:ascii="Times New Roman" w:hAnsi="Times New Roman" w:cs="Times New Roman"/>
          <w:sz w:val="24"/>
          <w:szCs w:val="24"/>
        </w:rPr>
        <w:t>В целях укрепления кадрового потенциала хирургического сообщества, профориентации среди студентов ЧГМА, проводить тематические заседания общества хирургов с привлечением студентов-кружковцев профильных кафедр.</w:t>
      </w:r>
    </w:p>
    <w:p w:rsidR="008C6B93" w:rsidRPr="001B1339" w:rsidRDefault="008C6B93" w:rsidP="007D7042">
      <w:pPr>
        <w:pStyle w:val="ListParagraph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C6B93" w:rsidRPr="001B1339" w:rsidRDefault="008C6B93" w:rsidP="007D7042">
      <w:pPr>
        <w:pStyle w:val="ListParagraph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C6B93" w:rsidRPr="001B1339" w:rsidRDefault="008C6B93" w:rsidP="007D7042">
      <w:pPr>
        <w:pStyle w:val="ListParagraph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B1339">
        <w:rPr>
          <w:rFonts w:ascii="Times New Roman" w:hAnsi="Times New Roman" w:cs="Times New Roman"/>
          <w:sz w:val="24"/>
          <w:szCs w:val="24"/>
        </w:rPr>
        <w:t xml:space="preserve">Правление общества хирургов </w:t>
      </w:r>
    </w:p>
    <w:p w:rsidR="008C6B93" w:rsidRPr="001B1339" w:rsidRDefault="008C6B93" w:rsidP="007D7042">
      <w:pPr>
        <w:pStyle w:val="ListParagraph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B1339">
        <w:rPr>
          <w:rFonts w:ascii="Times New Roman" w:hAnsi="Times New Roman" w:cs="Times New Roman"/>
          <w:sz w:val="24"/>
          <w:szCs w:val="24"/>
        </w:rPr>
        <w:t>Забайкальского края.</w:t>
      </w:r>
    </w:p>
    <w:p w:rsidR="008C6B93" w:rsidRPr="001B1339" w:rsidRDefault="008C6B93" w:rsidP="007D7042">
      <w:pPr>
        <w:pStyle w:val="ListParagraph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B1339">
        <w:rPr>
          <w:rFonts w:ascii="Times New Roman" w:hAnsi="Times New Roman" w:cs="Times New Roman"/>
          <w:sz w:val="24"/>
          <w:szCs w:val="24"/>
        </w:rPr>
        <w:t>Резолюция обсуждена и принята съездом единогласно.</w:t>
      </w:r>
    </w:p>
    <w:p w:rsidR="008C6B93" w:rsidRPr="001B1339" w:rsidRDefault="008C6B93" w:rsidP="007D7042">
      <w:pPr>
        <w:pStyle w:val="ListParagraph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B1339">
        <w:rPr>
          <w:rFonts w:ascii="Times New Roman" w:hAnsi="Times New Roman" w:cs="Times New Roman"/>
          <w:sz w:val="24"/>
          <w:szCs w:val="24"/>
        </w:rPr>
        <w:t xml:space="preserve">08.10.2021. </w:t>
      </w:r>
    </w:p>
    <w:p w:rsidR="008C6B93" w:rsidRPr="00BB4B4E" w:rsidRDefault="008C6B93" w:rsidP="007D7042">
      <w:pPr>
        <w:pStyle w:val="ListParagraph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D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B93" w:rsidRDefault="008C6B93" w:rsidP="00BB4B4E">
      <w:pPr>
        <w:pStyle w:val="ListParagraph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C6B93" w:rsidRPr="00A20F8A" w:rsidRDefault="008C6B93" w:rsidP="00900215">
      <w:pPr>
        <w:pStyle w:val="ListParagraph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B93" w:rsidRDefault="008C6B93" w:rsidP="005E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B93" w:rsidRPr="00CF28E7" w:rsidRDefault="008C6B93" w:rsidP="00CF28E7">
      <w:pPr>
        <w:jc w:val="center"/>
        <w:rPr>
          <w:b/>
          <w:bCs/>
          <w:sz w:val="28"/>
          <w:szCs w:val="28"/>
        </w:rPr>
      </w:pPr>
    </w:p>
    <w:sectPr w:rsidR="008C6B93" w:rsidRPr="00CF28E7" w:rsidSect="004A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3B4E"/>
    <w:multiLevelType w:val="hybridMultilevel"/>
    <w:tmpl w:val="41B2D17A"/>
    <w:lvl w:ilvl="0" w:tplc="1F741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8E7"/>
    <w:rsid w:val="00011D54"/>
    <w:rsid w:val="0006342C"/>
    <w:rsid w:val="00082EE7"/>
    <w:rsid w:val="001370F7"/>
    <w:rsid w:val="001B1339"/>
    <w:rsid w:val="0048082E"/>
    <w:rsid w:val="004A5848"/>
    <w:rsid w:val="004A7A22"/>
    <w:rsid w:val="004B3E39"/>
    <w:rsid w:val="004C44B9"/>
    <w:rsid w:val="004D4B09"/>
    <w:rsid w:val="00592081"/>
    <w:rsid w:val="005E79D8"/>
    <w:rsid w:val="005F46D5"/>
    <w:rsid w:val="00722DB5"/>
    <w:rsid w:val="007D7042"/>
    <w:rsid w:val="008B7656"/>
    <w:rsid w:val="008C6B93"/>
    <w:rsid w:val="00900215"/>
    <w:rsid w:val="00A11174"/>
    <w:rsid w:val="00A20F8A"/>
    <w:rsid w:val="00BB4B4E"/>
    <w:rsid w:val="00BD2756"/>
    <w:rsid w:val="00BE7642"/>
    <w:rsid w:val="00C30CA7"/>
    <w:rsid w:val="00C400E4"/>
    <w:rsid w:val="00CB1C4E"/>
    <w:rsid w:val="00CF28E7"/>
    <w:rsid w:val="00DB3B48"/>
    <w:rsid w:val="00F12254"/>
    <w:rsid w:val="00F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22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0F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167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ЧГМА</cp:lastModifiedBy>
  <cp:revision>3</cp:revision>
  <dcterms:created xsi:type="dcterms:W3CDTF">2021-10-11T04:56:00Z</dcterms:created>
  <dcterms:modified xsi:type="dcterms:W3CDTF">2021-10-13T05:44:00Z</dcterms:modified>
</cp:coreProperties>
</file>